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40" w:rsidRDefault="003C5F40" w:rsidP="0032458A">
      <w:pPr>
        <w:jc w:val="center"/>
        <w:outlineLvl w:val="0"/>
        <w:rPr>
          <w:sz w:val="24"/>
          <w:szCs w:val="24"/>
          <w:lang w:val="sr-Cyrl-CS"/>
        </w:rPr>
      </w:pPr>
      <w:r w:rsidRPr="002B61CA">
        <w:rPr>
          <w:sz w:val="24"/>
          <w:szCs w:val="24"/>
          <w:lang w:val="ru-RU"/>
        </w:rPr>
        <w:t>ПРИЈАВА ЗА УЧЕШЋЕ НА</w:t>
      </w:r>
      <w:r>
        <w:rPr>
          <w:sz w:val="24"/>
          <w:szCs w:val="24"/>
          <w:lang w:val="sr-Cyrl-CS"/>
        </w:rPr>
        <w:t xml:space="preserve"> </w:t>
      </w:r>
      <w:r w:rsidRPr="00201923">
        <w:rPr>
          <w:sz w:val="24"/>
          <w:szCs w:val="24"/>
          <w:lang w:val="pl-PL"/>
        </w:rPr>
        <w:t>V</w:t>
      </w:r>
      <w:r w:rsidRPr="002B61CA">
        <w:rPr>
          <w:sz w:val="24"/>
          <w:szCs w:val="24"/>
          <w:lang w:val="ru-RU"/>
        </w:rPr>
        <w:t xml:space="preserve"> ФОРУМУ ИНСТИТУТА ЗА МЕНТАЛНО ЗДРАВЉЕ</w:t>
      </w:r>
    </w:p>
    <w:p w:rsidR="003C5F40" w:rsidRPr="00201923" w:rsidRDefault="003C5F40" w:rsidP="0032458A">
      <w:pPr>
        <w:jc w:val="center"/>
        <w:rPr>
          <w:sz w:val="8"/>
          <w:szCs w:val="8"/>
          <w:lang w:val="sr-Cyrl-CS"/>
        </w:rPr>
      </w:pPr>
    </w:p>
    <w:p w:rsidR="003C5F40" w:rsidRPr="00201923" w:rsidRDefault="003C5F40" w:rsidP="0032458A">
      <w:pPr>
        <w:jc w:val="center"/>
        <w:rPr>
          <w:b/>
          <w:sz w:val="32"/>
          <w:szCs w:val="32"/>
          <w:lang w:val="sr-Cyrl-CS"/>
        </w:rPr>
      </w:pPr>
      <w:r w:rsidRPr="00201923">
        <w:rPr>
          <w:b/>
          <w:sz w:val="32"/>
          <w:szCs w:val="32"/>
          <w:lang w:val="sr-Cyrl-CS"/>
        </w:rPr>
        <w:t xml:space="preserve">ФОРУМ О КОМОРБИДИТЕТУ МЕНТАЛНИХ </w:t>
      </w:r>
      <w:r>
        <w:rPr>
          <w:b/>
          <w:sz w:val="32"/>
          <w:szCs w:val="32"/>
          <w:lang w:val="sr-Cyrl-CS"/>
        </w:rPr>
        <w:br/>
      </w:r>
      <w:r w:rsidRPr="00201923">
        <w:rPr>
          <w:b/>
          <w:sz w:val="32"/>
          <w:szCs w:val="32"/>
          <w:lang w:val="sr-Cyrl-CS"/>
        </w:rPr>
        <w:t>И СОМАТСКИХ ПОРЕМЕЋАЈА</w:t>
      </w:r>
    </w:p>
    <w:p w:rsidR="003C5F40" w:rsidRPr="00201923" w:rsidRDefault="003C5F40" w:rsidP="0032458A">
      <w:pPr>
        <w:jc w:val="center"/>
        <w:rPr>
          <w:sz w:val="8"/>
          <w:szCs w:val="8"/>
          <w:lang w:val="sr-Cyrl-CS"/>
        </w:rPr>
      </w:pPr>
    </w:p>
    <w:p w:rsidR="003C5F40" w:rsidRPr="002B61CA" w:rsidRDefault="003C5F40" w:rsidP="0032458A">
      <w:pPr>
        <w:jc w:val="center"/>
        <w:outlineLvl w:val="0"/>
        <w:rPr>
          <w:sz w:val="24"/>
          <w:szCs w:val="24"/>
          <w:lang w:val="ru-RU"/>
        </w:rPr>
      </w:pPr>
      <w:r w:rsidRPr="002B61CA">
        <w:rPr>
          <w:sz w:val="24"/>
          <w:szCs w:val="24"/>
          <w:lang w:val="ru-RU"/>
        </w:rPr>
        <w:t>Српска академија наука и уметности, Београд</w:t>
      </w:r>
    </w:p>
    <w:p w:rsidR="003C5F40" w:rsidRPr="00201923" w:rsidRDefault="003C5F40" w:rsidP="0032458A">
      <w:pPr>
        <w:jc w:val="center"/>
        <w:rPr>
          <w:sz w:val="24"/>
          <w:szCs w:val="24"/>
          <w:lang w:val="pl-PL"/>
        </w:rPr>
      </w:pPr>
      <w:r w:rsidRPr="00201923">
        <w:rPr>
          <w:sz w:val="24"/>
          <w:szCs w:val="24"/>
          <w:lang w:val="pl-PL"/>
        </w:rPr>
        <w:t>11-12. април 2013.</w:t>
      </w:r>
    </w:p>
    <w:p w:rsidR="003C5F40" w:rsidRDefault="003C5F40" w:rsidP="0032458A">
      <w:pPr>
        <w:jc w:val="center"/>
        <w:rPr>
          <w:b/>
          <w:sz w:val="24"/>
          <w:szCs w:val="24"/>
          <w:lang w:val="sr-Cyrl-CS"/>
        </w:rPr>
      </w:pPr>
    </w:p>
    <w:p w:rsidR="003C5F40" w:rsidRPr="00EC0E5C" w:rsidRDefault="003C5F40" w:rsidP="0032458A">
      <w:pPr>
        <w:jc w:val="center"/>
        <w:rPr>
          <w:b/>
          <w:sz w:val="24"/>
          <w:szCs w:val="24"/>
          <w:lang w:val="sr-Cyrl-CS"/>
        </w:rPr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4407"/>
        <w:gridCol w:w="3192"/>
      </w:tblGrid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814655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</w:t>
            </w:r>
            <w:r w:rsidRPr="00814655">
              <w:rPr>
                <w:sz w:val="22"/>
                <w:szCs w:val="22"/>
                <w:lang w:val="sr-Cyrl-CS"/>
              </w:rPr>
              <w:t>езиме</w:t>
            </w:r>
          </w:p>
        </w:tc>
        <w:tc>
          <w:tcPr>
            <w:tcW w:w="3804" w:type="pct"/>
            <w:gridSpan w:val="2"/>
          </w:tcPr>
          <w:p w:rsidR="003C5F40" w:rsidRPr="00814655" w:rsidRDefault="003C5F40" w:rsidP="001351F3">
            <w:pPr>
              <w:spacing w:line="48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814655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</w:t>
            </w:r>
          </w:p>
        </w:tc>
        <w:tc>
          <w:tcPr>
            <w:tcW w:w="3804" w:type="pct"/>
            <w:gridSpan w:val="2"/>
          </w:tcPr>
          <w:p w:rsidR="003C5F40" w:rsidRPr="00814655" w:rsidRDefault="003C5F40" w:rsidP="001351F3">
            <w:pPr>
              <w:spacing w:line="48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814655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814655">
              <w:rPr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3804" w:type="pct"/>
            <w:gridSpan w:val="2"/>
          </w:tcPr>
          <w:p w:rsidR="003C5F40" w:rsidRPr="00814655" w:rsidRDefault="003C5F40" w:rsidP="001351F3">
            <w:pPr>
              <w:spacing w:line="48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814655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814655">
              <w:rPr>
                <w:sz w:val="22"/>
                <w:szCs w:val="22"/>
                <w:lang w:val="sr-Cyrl-CS"/>
              </w:rPr>
              <w:t>Број лиценце</w:t>
            </w:r>
          </w:p>
        </w:tc>
        <w:tc>
          <w:tcPr>
            <w:tcW w:w="3804" w:type="pct"/>
            <w:gridSpan w:val="2"/>
          </w:tcPr>
          <w:p w:rsidR="003C5F40" w:rsidRPr="00814655" w:rsidRDefault="003C5F40" w:rsidP="001351F3">
            <w:pPr>
              <w:spacing w:line="48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814655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814655">
              <w:rPr>
                <w:sz w:val="22"/>
                <w:szCs w:val="22"/>
                <w:lang w:val="sr-Cyrl-CS"/>
              </w:rPr>
              <w:t>Установа</w:t>
            </w:r>
          </w:p>
        </w:tc>
        <w:tc>
          <w:tcPr>
            <w:tcW w:w="3804" w:type="pct"/>
            <w:gridSpan w:val="2"/>
          </w:tcPr>
          <w:p w:rsidR="003C5F40" w:rsidRPr="00814655" w:rsidRDefault="003C5F40" w:rsidP="001351F3">
            <w:pPr>
              <w:spacing w:line="48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814655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3804" w:type="pct"/>
            <w:gridSpan w:val="2"/>
          </w:tcPr>
          <w:p w:rsidR="003C5F40" w:rsidRPr="00814655" w:rsidRDefault="003C5F40" w:rsidP="001351F3">
            <w:pPr>
              <w:spacing w:line="48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EC0E5C" w:rsidRDefault="003C5F40" w:rsidP="001351F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804" w:type="pct"/>
            <w:gridSpan w:val="2"/>
          </w:tcPr>
          <w:p w:rsidR="003C5F40" w:rsidRPr="00814655" w:rsidRDefault="003C5F40" w:rsidP="001351F3">
            <w:pPr>
              <w:spacing w:line="48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Pr="00EC0E5C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Начин плаћања</w:t>
            </w:r>
          </w:p>
        </w:tc>
        <w:tc>
          <w:tcPr>
            <w:tcW w:w="2206" w:type="pct"/>
          </w:tcPr>
          <w:p w:rsidR="003C5F40" w:rsidRPr="00EC0E5C" w:rsidRDefault="003C5F40" w:rsidP="001351F3">
            <w:pPr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sr-Cyrl-CS"/>
              </w:rPr>
            </w:pPr>
            <w:r w:rsidRPr="00EC0E5C">
              <w:rPr>
                <w:sz w:val="24"/>
                <w:szCs w:val="24"/>
                <w:lang w:val="sr-Cyrl-CS"/>
              </w:rPr>
              <w:t>установа</w:t>
            </w:r>
          </w:p>
        </w:tc>
        <w:tc>
          <w:tcPr>
            <w:tcW w:w="1598" w:type="pct"/>
          </w:tcPr>
          <w:p w:rsidR="003C5F40" w:rsidRPr="00EC0E5C" w:rsidRDefault="003C5F40" w:rsidP="001351F3">
            <w:pPr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sr-Cyrl-CS"/>
              </w:rPr>
            </w:pPr>
            <w:r w:rsidRPr="00EC0E5C">
              <w:rPr>
                <w:sz w:val="24"/>
                <w:szCs w:val="24"/>
                <w:lang w:val="sr-Cyrl-CS"/>
              </w:rPr>
              <w:t>лично</w:t>
            </w:r>
          </w:p>
        </w:tc>
      </w:tr>
      <w:tr w:rsidR="003C5F40" w:rsidRPr="00814655" w:rsidTr="001351F3">
        <w:trPr>
          <w:jc w:val="center"/>
        </w:trPr>
        <w:tc>
          <w:tcPr>
            <w:tcW w:w="1196" w:type="pct"/>
            <w:vAlign w:val="bottom"/>
          </w:tcPr>
          <w:p w:rsidR="003C5F40" w:rsidRDefault="003C5F40" w:rsidP="001351F3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Потпис учесника</w:t>
            </w:r>
          </w:p>
        </w:tc>
        <w:tc>
          <w:tcPr>
            <w:tcW w:w="3804" w:type="pct"/>
            <w:gridSpan w:val="2"/>
          </w:tcPr>
          <w:p w:rsidR="003C5F40" w:rsidRDefault="003C5F40" w:rsidP="001351F3">
            <w:pPr>
              <w:spacing w:line="480" w:lineRule="auto"/>
              <w:ind w:left="108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3C5F40" w:rsidRDefault="003C5F40" w:rsidP="0032458A">
      <w:pPr>
        <w:jc w:val="center"/>
        <w:rPr>
          <w:b/>
          <w:sz w:val="24"/>
          <w:szCs w:val="24"/>
          <w:lang w:val="pl-PL"/>
        </w:rPr>
      </w:pPr>
    </w:p>
    <w:p w:rsidR="003C5F40" w:rsidRDefault="003C5F40" w:rsidP="0032458A">
      <w:pPr>
        <w:pStyle w:val="BodyText2"/>
        <w:suppressAutoHyphens/>
        <w:spacing w:after="120"/>
        <w:ind w:left="720"/>
        <w:rPr>
          <w:caps w:val="0"/>
          <w:sz w:val="22"/>
          <w:szCs w:val="22"/>
          <w:lang w:val="sr-Cyrl-CS"/>
        </w:rPr>
      </w:pPr>
    </w:p>
    <w:p w:rsidR="003C5F40" w:rsidRPr="006A051A" w:rsidRDefault="003C5F40" w:rsidP="0032458A">
      <w:pPr>
        <w:pStyle w:val="BodyText2"/>
        <w:suppressAutoHyphens/>
        <w:spacing w:after="120"/>
        <w:ind w:left="720"/>
        <w:outlineLvl w:val="0"/>
        <w:rPr>
          <w:caps w:val="0"/>
          <w:sz w:val="22"/>
          <w:szCs w:val="22"/>
          <w:lang w:val="sr-Latn-CS"/>
        </w:rPr>
      </w:pPr>
      <w:r w:rsidRPr="006A051A">
        <w:rPr>
          <w:caps w:val="0"/>
          <w:sz w:val="22"/>
          <w:szCs w:val="22"/>
          <w:lang w:val="sr-Latn-CS"/>
        </w:rPr>
        <w:t>ОБАВЕШТЕЊЕ</w:t>
      </w:r>
    </w:p>
    <w:p w:rsidR="003C5F40" w:rsidRPr="00EC0E5C" w:rsidRDefault="003C5F40" w:rsidP="0032458A">
      <w:pPr>
        <w:pStyle w:val="BodyText2"/>
        <w:suppressAutoHyphens/>
        <w:ind w:left="720"/>
        <w:rPr>
          <w:b w:val="0"/>
          <w:caps w:val="0"/>
          <w:sz w:val="22"/>
          <w:szCs w:val="22"/>
          <w:lang w:val="sr-Cyrl-CS"/>
        </w:rPr>
      </w:pPr>
      <w:r w:rsidRPr="006A051A">
        <w:rPr>
          <w:b w:val="0"/>
          <w:caps w:val="0"/>
          <w:sz w:val="22"/>
          <w:szCs w:val="22"/>
          <w:lang w:val="sr-Latn-CS"/>
        </w:rPr>
        <w:t xml:space="preserve">Котизација износи 5 000,00 динара </w:t>
      </w:r>
      <w:r>
        <w:rPr>
          <w:b w:val="0"/>
          <w:caps w:val="0"/>
          <w:sz w:val="22"/>
          <w:szCs w:val="22"/>
          <w:lang w:val="sr-Cyrl-CS"/>
        </w:rPr>
        <w:t xml:space="preserve">за уплате до </w:t>
      </w:r>
      <w:r w:rsidRPr="006A051A">
        <w:rPr>
          <w:b w:val="0"/>
          <w:caps w:val="0"/>
          <w:sz w:val="22"/>
          <w:szCs w:val="22"/>
          <w:lang w:val="sr-Latn-CS"/>
        </w:rPr>
        <w:t xml:space="preserve">1. </w:t>
      </w:r>
      <w:r>
        <w:rPr>
          <w:b w:val="0"/>
          <w:caps w:val="0"/>
          <w:sz w:val="22"/>
          <w:szCs w:val="22"/>
          <w:lang w:val="sr-Cyrl-CS"/>
        </w:rPr>
        <w:t>марта</w:t>
      </w:r>
      <w:r w:rsidRPr="006A051A">
        <w:rPr>
          <w:b w:val="0"/>
          <w:caps w:val="0"/>
          <w:sz w:val="22"/>
          <w:szCs w:val="22"/>
          <w:lang w:val="sr-Latn-CS"/>
        </w:rPr>
        <w:t xml:space="preserve"> 2013, после тога 7 000,00 динара</w:t>
      </w:r>
      <w:r>
        <w:rPr>
          <w:b w:val="0"/>
          <w:caps w:val="0"/>
          <w:sz w:val="22"/>
          <w:szCs w:val="22"/>
          <w:lang w:val="sr-Cyrl-CS"/>
        </w:rPr>
        <w:t xml:space="preserve"> чланови УПС-а, </w:t>
      </w:r>
      <w:r>
        <w:rPr>
          <w:b w:val="0"/>
          <w:caps w:val="0"/>
          <w:sz w:val="22"/>
          <w:szCs w:val="22"/>
          <w:lang w:val="sr-Latn-CS"/>
        </w:rPr>
        <w:t>(</w:t>
      </w:r>
      <w:r>
        <w:rPr>
          <w:b w:val="0"/>
          <w:caps w:val="0"/>
          <w:sz w:val="22"/>
          <w:szCs w:val="22"/>
          <w:lang w:val="sr-Cyrl-CS"/>
        </w:rPr>
        <w:t>са доказом о плаћеној чланарини) имају 20% попуста</w:t>
      </w:r>
      <w:r w:rsidRPr="006A051A">
        <w:rPr>
          <w:b w:val="0"/>
          <w:caps w:val="0"/>
          <w:sz w:val="22"/>
          <w:szCs w:val="22"/>
          <w:lang w:val="sr-Latn-CS"/>
        </w:rPr>
        <w:t>.</w:t>
      </w:r>
    </w:p>
    <w:p w:rsidR="003C5F40" w:rsidRPr="002B61CA" w:rsidRDefault="003C5F40" w:rsidP="0032458A">
      <w:pPr>
        <w:pStyle w:val="BodyText2"/>
        <w:suppressAutoHyphens/>
        <w:ind w:left="720"/>
        <w:rPr>
          <w:b w:val="0"/>
          <w:caps w:val="0"/>
          <w:sz w:val="22"/>
          <w:szCs w:val="22"/>
          <w:lang w:val="ru-RU"/>
        </w:rPr>
      </w:pPr>
      <w:r w:rsidRPr="006A051A">
        <w:rPr>
          <w:b w:val="0"/>
          <w:caps w:val="0"/>
          <w:sz w:val="22"/>
          <w:szCs w:val="22"/>
          <w:lang w:val="sr-Latn-CS"/>
        </w:rPr>
        <w:t xml:space="preserve">Котизација се уплаћује на жиро рачун број </w:t>
      </w:r>
      <w:r w:rsidRPr="006A051A">
        <w:rPr>
          <w:caps w:val="0"/>
          <w:sz w:val="22"/>
          <w:szCs w:val="22"/>
          <w:lang w:val="sr-Latn-CS"/>
        </w:rPr>
        <w:t>840-454667-44 позив на број Форум 2013</w:t>
      </w:r>
      <w:r>
        <w:rPr>
          <w:caps w:val="0"/>
          <w:sz w:val="22"/>
          <w:szCs w:val="22"/>
          <w:lang w:val="sr-Cyrl-CS"/>
        </w:rPr>
        <w:t xml:space="preserve"> </w:t>
      </w:r>
      <w:r>
        <w:rPr>
          <w:caps w:val="0"/>
          <w:sz w:val="22"/>
          <w:szCs w:val="22"/>
          <w:lang w:val="sr-Cyrl-CS"/>
        </w:rPr>
        <w:br/>
      </w:r>
      <w:r w:rsidRPr="006A051A">
        <w:rPr>
          <w:b w:val="0"/>
          <w:caps w:val="0"/>
          <w:sz w:val="22"/>
          <w:szCs w:val="22"/>
          <w:lang w:val="sr-Latn-CS"/>
        </w:rPr>
        <w:t>и укључује присуство скупу, штампани материјал, послужење и др.</w:t>
      </w:r>
      <w:r>
        <w:rPr>
          <w:b w:val="0"/>
          <w:caps w:val="0"/>
          <w:sz w:val="22"/>
          <w:szCs w:val="22"/>
          <w:lang w:val="sr-Cyrl-CS"/>
        </w:rPr>
        <w:t xml:space="preserve"> </w:t>
      </w:r>
    </w:p>
    <w:p w:rsidR="003C5F40" w:rsidRPr="008B5F49" w:rsidRDefault="003C5F40" w:rsidP="0032458A">
      <w:pPr>
        <w:pStyle w:val="BodyText2"/>
        <w:suppressAutoHyphens/>
        <w:ind w:left="720"/>
        <w:outlineLvl w:val="0"/>
        <w:rPr>
          <w:caps w:val="0"/>
          <w:sz w:val="22"/>
          <w:szCs w:val="22"/>
          <w:lang w:val="sr-Latn-CS"/>
        </w:rPr>
      </w:pPr>
      <w:r w:rsidRPr="008B5F49">
        <w:rPr>
          <w:caps w:val="0"/>
          <w:sz w:val="22"/>
          <w:szCs w:val="22"/>
          <w:lang w:val="sr-Cyrl-CS"/>
        </w:rPr>
        <w:t>Форум је акредитован и подразумева 9 бодова за учеснике.</w:t>
      </w:r>
    </w:p>
    <w:p w:rsidR="003C5F40" w:rsidRDefault="003C5F40" w:rsidP="0032458A">
      <w:pPr>
        <w:pStyle w:val="BodyText2"/>
        <w:suppressAutoHyphens/>
        <w:rPr>
          <w:b w:val="0"/>
          <w:caps w:val="0"/>
          <w:sz w:val="22"/>
          <w:szCs w:val="22"/>
          <w:lang w:val="sr-Cyrl-CS"/>
        </w:rPr>
      </w:pPr>
    </w:p>
    <w:p w:rsidR="003C5F40" w:rsidRPr="002B61CA" w:rsidRDefault="003C5F40" w:rsidP="0032458A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  <w:lang w:val="ru-RU"/>
        </w:rPr>
      </w:pPr>
      <w:r w:rsidRPr="002B61CA">
        <w:rPr>
          <w:rFonts w:ascii="Comic Sans MS" w:hAnsi="Comic Sans MS"/>
          <w:b/>
          <w:sz w:val="22"/>
          <w:szCs w:val="22"/>
          <w:u w:val="single"/>
          <w:lang w:val="ru-RU"/>
        </w:rPr>
        <w:t>Молимо Вас да са собом понесете потврду о уплати котизације!</w:t>
      </w:r>
    </w:p>
    <w:p w:rsidR="003C5F40" w:rsidRPr="002B61CA" w:rsidRDefault="003C5F40" w:rsidP="0032458A">
      <w:pPr>
        <w:jc w:val="center"/>
        <w:rPr>
          <w:rFonts w:ascii="Comic Sans MS" w:hAnsi="Comic Sans MS"/>
          <w:b/>
          <w:sz w:val="22"/>
          <w:szCs w:val="22"/>
          <w:u w:val="single"/>
          <w:lang w:val="ru-RU"/>
        </w:rPr>
      </w:pPr>
      <w:r w:rsidRPr="002B61CA">
        <w:rPr>
          <w:rFonts w:ascii="Comic Sans MS" w:hAnsi="Comic Sans MS"/>
          <w:b/>
          <w:sz w:val="22"/>
          <w:szCs w:val="22"/>
          <w:u w:val="single"/>
          <w:lang w:val="ru-RU"/>
        </w:rPr>
        <w:t>Котизацију можете уплатити и лично, на дан почетка скупа.</w:t>
      </w:r>
    </w:p>
    <w:p w:rsidR="003C5F40" w:rsidRDefault="003C5F40" w:rsidP="0032458A">
      <w:pPr>
        <w:pStyle w:val="BodyText2"/>
        <w:suppressAutoHyphens/>
        <w:rPr>
          <w:b w:val="0"/>
          <w:caps w:val="0"/>
          <w:sz w:val="22"/>
          <w:szCs w:val="22"/>
          <w:lang w:val="sr-Cyrl-CS"/>
        </w:rPr>
      </w:pPr>
    </w:p>
    <w:p w:rsidR="003C5F40" w:rsidRPr="000F6BF4" w:rsidRDefault="003C5F40" w:rsidP="0032458A">
      <w:pPr>
        <w:pStyle w:val="BodyText2"/>
        <w:suppressAutoHyphens/>
        <w:ind w:left="720"/>
        <w:rPr>
          <w:b w:val="0"/>
          <w:caps w:val="0"/>
          <w:sz w:val="22"/>
          <w:szCs w:val="22"/>
          <w:lang w:val="sr-Cyrl-CS"/>
        </w:rPr>
      </w:pPr>
    </w:p>
    <w:p w:rsidR="003C5F40" w:rsidRPr="006A051A" w:rsidRDefault="003C5F40" w:rsidP="0032458A">
      <w:pPr>
        <w:pStyle w:val="BodyText2"/>
        <w:suppressAutoHyphens/>
        <w:ind w:left="720"/>
        <w:rPr>
          <w:b w:val="0"/>
          <w:caps w:val="0"/>
          <w:sz w:val="22"/>
          <w:szCs w:val="22"/>
          <w:lang w:val="sr-Latn-CS"/>
        </w:rPr>
      </w:pPr>
      <w:r w:rsidRPr="006A051A">
        <w:rPr>
          <w:b w:val="0"/>
          <w:caps w:val="0"/>
          <w:sz w:val="22"/>
          <w:szCs w:val="22"/>
          <w:lang w:val="sr-Latn-CS"/>
        </w:rPr>
        <w:t>Адресе за слање пријава и добијање информација су:</w:t>
      </w:r>
    </w:p>
    <w:p w:rsidR="003C5F40" w:rsidRPr="006A051A" w:rsidRDefault="003C5F40" w:rsidP="0032458A">
      <w:pPr>
        <w:pStyle w:val="BodyText2"/>
        <w:suppressAutoHyphens/>
        <w:ind w:left="720"/>
        <w:rPr>
          <w:b w:val="0"/>
          <w:caps w:val="0"/>
          <w:sz w:val="22"/>
          <w:szCs w:val="22"/>
          <w:lang w:val="sr-Latn-CS"/>
        </w:rPr>
      </w:pPr>
      <w:r w:rsidRPr="006A051A">
        <w:rPr>
          <w:b w:val="0"/>
          <w:caps w:val="0"/>
          <w:sz w:val="22"/>
          <w:szCs w:val="22"/>
          <w:lang w:val="sr-Latn-CS"/>
        </w:rPr>
        <w:t>Институт за ментално здравље, Палмотићева 37</w:t>
      </w:r>
    </w:p>
    <w:p w:rsidR="003C5F40" w:rsidRPr="006A051A" w:rsidRDefault="003C5F40" w:rsidP="0032458A">
      <w:pPr>
        <w:pStyle w:val="BodyText2"/>
        <w:suppressAutoHyphens/>
        <w:ind w:left="720"/>
        <w:rPr>
          <w:b w:val="0"/>
          <w:caps w:val="0"/>
          <w:sz w:val="22"/>
          <w:szCs w:val="22"/>
          <w:lang w:val="sr-Latn-CS"/>
        </w:rPr>
      </w:pPr>
      <w:r w:rsidRPr="006A051A">
        <w:rPr>
          <w:b w:val="0"/>
          <w:caps w:val="0"/>
          <w:sz w:val="22"/>
          <w:szCs w:val="22"/>
          <w:lang w:val="sr-Latn-CS"/>
        </w:rPr>
        <w:t>Тел: 011 3236 353</w:t>
      </w:r>
      <w:r>
        <w:rPr>
          <w:b w:val="0"/>
          <w:caps w:val="0"/>
          <w:sz w:val="22"/>
          <w:szCs w:val="22"/>
          <w:lang w:val="sr-Cyrl-CS"/>
        </w:rPr>
        <w:t xml:space="preserve">, </w:t>
      </w:r>
      <w:r w:rsidRPr="006A051A">
        <w:rPr>
          <w:b w:val="0"/>
          <w:caps w:val="0"/>
          <w:sz w:val="22"/>
          <w:szCs w:val="22"/>
          <w:lang w:val="sr-Latn-CS"/>
        </w:rPr>
        <w:t>Фаx: 011 3226 925</w:t>
      </w:r>
      <w:r>
        <w:rPr>
          <w:b w:val="0"/>
          <w:caps w:val="0"/>
          <w:sz w:val="22"/>
          <w:szCs w:val="22"/>
          <w:lang w:val="sr-Cyrl-CS"/>
        </w:rPr>
        <w:t xml:space="preserve">, </w:t>
      </w:r>
      <w:r w:rsidRPr="006A051A">
        <w:rPr>
          <w:b w:val="0"/>
          <w:caps w:val="0"/>
          <w:sz w:val="22"/>
          <w:szCs w:val="22"/>
          <w:lang w:val="sr-Latn-CS"/>
        </w:rPr>
        <w:t>E-mail: jelena.odzic@imh.org.</w:t>
      </w:r>
      <w:smartTag w:uri="urn:schemas-microsoft-com:office:smarttags" w:element="PersonName">
        <w:r w:rsidRPr="006A051A">
          <w:rPr>
            <w:b w:val="0"/>
            <w:caps w:val="0"/>
            <w:sz w:val="22"/>
            <w:szCs w:val="22"/>
            <w:lang w:val="sr-Latn-CS"/>
          </w:rPr>
          <w:t>rs</w:t>
        </w:r>
      </w:smartTag>
    </w:p>
    <w:p w:rsidR="003C5F40" w:rsidRPr="00E650E5" w:rsidRDefault="003C5F40" w:rsidP="00750BD4">
      <w:pPr>
        <w:jc w:val="both"/>
        <w:rPr>
          <w:i/>
          <w:szCs w:val="22"/>
          <w:lang w:val="pt-PT"/>
        </w:rPr>
      </w:pPr>
    </w:p>
    <w:sectPr w:rsidR="003C5F40" w:rsidRPr="00E650E5" w:rsidSect="00EC0E5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40" w:rsidRDefault="003C5F40" w:rsidP="005129B5">
      <w:r>
        <w:separator/>
      </w:r>
    </w:p>
  </w:endnote>
  <w:endnote w:type="continuationSeparator" w:id="0">
    <w:p w:rsidR="003C5F40" w:rsidRDefault="003C5F40" w:rsidP="0051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40" w:rsidRPr="00004ABC" w:rsidRDefault="003C5F40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3C5F40" w:rsidRPr="006839FE" w:rsidRDefault="003C5F40" w:rsidP="00AF477C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r w:rsidRPr="006839FE">
      <w:rPr>
        <w:rFonts w:ascii="Times New Roman" w:hAnsi="Times New Roman"/>
        <w:b w:val="0"/>
        <w:bCs/>
        <w:sz w:val="20"/>
      </w:rPr>
      <w:t>Palmoti</w:t>
    </w:r>
    <w:r>
      <w:rPr>
        <w:rFonts w:ascii="Times New Roman" w:hAnsi="Times New Roman"/>
        <w:b w:val="0"/>
        <w:bCs/>
        <w:sz w:val="20"/>
      </w:rPr>
      <w:t xml:space="preserve">ćeva 37, 11000 </w:t>
    </w:r>
    <w:smartTag w:uri="urn:schemas-microsoft-com:office:smarttags" w:element="place">
      <w:r>
        <w:rPr>
          <w:rFonts w:ascii="Times New Roman" w:hAnsi="Times New Roman"/>
          <w:b w:val="0"/>
          <w:bCs/>
          <w:sz w:val="20"/>
        </w:rPr>
        <w:t>Beograd</w:t>
      </w:r>
    </w:smartTag>
    <w:r>
      <w:rPr>
        <w:rFonts w:ascii="Times New Roman" w:hAnsi="Times New Roman"/>
        <w:b w:val="0"/>
        <w:bCs/>
        <w:sz w:val="20"/>
      </w:rPr>
      <w:t>, Srbija</w:t>
    </w:r>
  </w:p>
  <w:p w:rsidR="003C5F40" w:rsidRPr="006839FE" w:rsidRDefault="003C5F40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3C5F40" w:rsidRPr="00AF477C" w:rsidRDefault="003C5F40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3C5F40" w:rsidRPr="00AF477C" w:rsidRDefault="003C5F40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3C5F40" w:rsidRDefault="003C5F40" w:rsidP="00AF477C">
    <w:pPr>
      <w:pStyle w:val="Footer"/>
    </w:pPr>
  </w:p>
  <w:p w:rsidR="003C5F40" w:rsidRDefault="003C5F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40" w:rsidRPr="00004ABC" w:rsidRDefault="003C5F40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3C5F40" w:rsidRPr="006839FE" w:rsidRDefault="003C5F40" w:rsidP="0053196B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r w:rsidRPr="006839FE">
      <w:rPr>
        <w:rFonts w:ascii="Times New Roman" w:hAnsi="Times New Roman"/>
        <w:b w:val="0"/>
        <w:bCs/>
        <w:sz w:val="20"/>
      </w:rPr>
      <w:t>Palmoti</w:t>
    </w:r>
    <w:r>
      <w:rPr>
        <w:rFonts w:ascii="Times New Roman" w:hAnsi="Times New Roman"/>
        <w:b w:val="0"/>
        <w:bCs/>
        <w:sz w:val="20"/>
      </w:rPr>
      <w:t xml:space="preserve">ćeva 37, 11000 </w:t>
    </w:r>
    <w:smartTag w:uri="urn:schemas-microsoft-com:office:smarttags" w:element="place">
      <w:r>
        <w:rPr>
          <w:rFonts w:ascii="Times New Roman" w:hAnsi="Times New Roman"/>
          <w:b w:val="0"/>
          <w:bCs/>
          <w:sz w:val="20"/>
        </w:rPr>
        <w:t>Beograd</w:t>
      </w:r>
    </w:smartTag>
    <w:r>
      <w:rPr>
        <w:rFonts w:ascii="Times New Roman" w:hAnsi="Times New Roman"/>
        <w:b w:val="0"/>
        <w:bCs/>
        <w:sz w:val="20"/>
      </w:rPr>
      <w:t>, Srbija</w:t>
    </w:r>
  </w:p>
  <w:p w:rsidR="003C5F40" w:rsidRPr="006839FE" w:rsidRDefault="003C5F40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3C5F40" w:rsidRPr="00AF477C" w:rsidRDefault="003C5F40" w:rsidP="007F0EE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3C5F40" w:rsidRPr="00AF477C" w:rsidRDefault="003C5F40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3C5F40" w:rsidRDefault="003C5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40" w:rsidRDefault="003C5F40" w:rsidP="005129B5">
      <w:r>
        <w:separator/>
      </w:r>
    </w:p>
  </w:footnote>
  <w:footnote w:type="continuationSeparator" w:id="0">
    <w:p w:rsidR="003C5F40" w:rsidRDefault="003C5F40" w:rsidP="0051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224"/>
      <w:gridCol w:w="8013"/>
    </w:tblGrid>
    <w:tr w:rsidR="003C5F40" w:rsidTr="00814655">
      <w:tc>
        <w:tcPr>
          <w:tcW w:w="1440" w:type="dxa"/>
          <w:tcBorders>
            <w:top w:val="nil"/>
            <w:bottom w:val="nil"/>
          </w:tcBorders>
        </w:tcPr>
        <w:p w:rsidR="003C5F40" w:rsidRDefault="003C5F40" w:rsidP="0077459A">
          <w:pPr>
            <w:pStyle w:val="Header"/>
          </w:pPr>
          <w:r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0;width:56.25pt;height:129.25pt;z-index:-251658240">
                <v:imagedata r:id="rId1" o:title=""/>
              </v:shape>
            </w:pict>
          </w:r>
        </w:p>
      </w:tc>
      <w:tc>
        <w:tcPr>
          <w:tcW w:w="8013" w:type="dxa"/>
          <w:vAlign w:val="bottom"/>
        </w:tcPr>
        <w:p w:rsidR="003C5F40" w:rsidRPr="00814655" w:rsidRDefault="003C5F40" w:rsidP="00814655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814655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3C5F40" w:rsidRPr="00814655" w:rsidRDefault="003C5F40" w:rsidP="00814655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814655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814655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814655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3C5F40" w:rsidRPr="00814655" w:rsidRDefault="003C5F40" w:rsidP="00814655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814655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3C5F40" w:rsidRDefault="003C5F40" w:rsidP="00AF477C">
    <w:pPr>
      <w:pStyle w:val="Header"/>
    </w:pPr>
  </w:p>
  <w:p w:rsidR="003C5F40" w:rsidRDefault="003C5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jc w:val="center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3C5F40" w:rsidTr="00EC0E5C">
      <w:trPr>
        <w:jc w:val="center"/>
      </w:trPr>
      <w:tc>
        <w:tcPr>
          <w:tcW w:w="1440" w:type="dxa"/>
          <w:tcBorders>
            <w:top w:val="nil"/>
            <w:bottom w:val="nil"/>
          </w:tcBorders>
        </w:tcPr>
        <w:p w:rsidR="003C5F40" w:rsidRDefault="003C5F40">
          <w:pPr>
            <w:pStyle w:val="Header"/>
          </w:pPr>
          <w:r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9pt;margin-top:0;width:56.25pt;height:129.25pt;z-index:-251659264">
                <v:imagedata r:id="rId1" o:title=""/>
              </v:shape>
            </w:pict>
          </w:r>
        </w:p>
      </w:tc>
      <w:tc>
        <w:tcPr>
          <w:tcW w:w="8013" w:type="dxa"/>
          <w:vAlign w:val="bottom"/>
        </w:tcPr>
        <w:p w:rsidR="003C5F40" w:rsidRPr="00814655" w:rsidRDefault="003C5F40" w:rsidP="00814655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814655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3C5F40" w:rsidRPr="00814655" w:rsidRDefault="003C5F40" w:rsidP="00814655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814655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814655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814655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3C5F40" w:rsidRPr="00814655" w:rsidRDefault="003C5F40" w:rsidP="00814655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814655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3C5F40" w:rsidRDefault="003C5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AAF"/>
    <w:multiLevelType w:val="hybridMultilevel"/>
    <w:tmpl w:val="D9682982"/>
    <w:lvl w:ilvl="0" w:tplc="5246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BD4"/>
    <w:rsid w:val="00004ABC"/>
    <w:rsid w:val="000337F9"/>
    <w:rsid w:val="000B01F3"/>
    <w:rsid w:val="000B4BFF"/>
    <w:rsid w:val="000F6BF4"/>
    <w:rsid w:val="00110950"/>
    <w:rsid w:val="001351F3"/>
    <w:rsid w:val="001A502F"/>
    <w:rsid w:val="002018BE"/>
    <w:rsid w:val="00201923"/>
    <w:rsid w:val="00206D25"/>
    <w:rsid w:val="002177BF"/>
    <w:rsid w:val="00290ADD"/>
    <w:rsid w:val="002922E5"/>
    <w:rsid w:val="002A562D"/>
    <w:rsid w:val="002B61CA"/>
    <w:rsid w:val="002E670A"/>
    <w:rsid w:val="0032458A"/>
    <w:rsid w:val="00394A14"/>
    <w:rsid w:val="003C5F40"/>
    <w:rsid w:val="003E650E"/>
    <w:rsid w:val="00415ECC"/>
    <w:rsid w:val="004334E4"/>
    <w:rsid w:val="0045093E"/>
    <w:rsid w:val="00493A9C"/>
    <w:rsid w:val="005129B5"/>
    <w:rsid w:val="0053196B"/>
    <w:rsid w:val="005627B6"/>
    <w:rsid w:val="005757A1"/>
    <w:rsid w:val="005C7728"/>
    <w:rsid w:val="00603E13"/>
    <w:rsid w:val="00651CA0"/>
    <w:rsid w:val="006839FE"/>
    <w:rsid w:val="006A051A"/>
    <w:rsid w:val="006D08B0"/>
    <w:rsid w:val="006D374C"/>
    <w:rsid w:val="00712274"/>
    <w:rsid w:val="00750BD4"/>
    <w:rsid w:val="00771584"/>
    <w:rsid w:val="0077459A"/>
    <w:rsid w:val="007B490E"/>
    <w:rsid w:val="007E6F20"/>
    <w:rsid w:val="007F0EEC"/>
    <w:rsid w:val="00814655"/>
    <w:rsid w:val="00825FEF"/>
    <w:rsid w:val="008B5F49"/>
    <w:rsid w:val="008F4890"/>
    <w:rsid w:val="009867F5"/>
    <w:rsid w:val="00A04BA7"/>
    <w:rsid w:val="00A406FA"/>
    <w:rsid w:val="00A61CAE"/>
    <w:rsid w:val="00AD1FC9"/>
    <w:rsid w:val="00AD67B7"/>
    <w:rsid w:val="00AF477C"/>
    <w:rsid w:val="00B555B5"/>
    <w:rsid w:val="00B7166B"/>
    <w:rsid w:val="00BE5298"/>
    <w:rsid w:val="00C24696"/>
    <w:rsid w:val="00CB2E5F"/>
    <w:rsid w:val="00D12D27"/>
    <w:rsid w:val="00DF7E7C"/>
    <w:rsid w:val="00E2742E"/>
    <w:rsid w:val="00E40FED"/>
    <w:rsid w:val="00E54980"/>
    <w:rsid w:val="00E650E5"/>
    <w:rsid w:val="00EA3F17"/>
    <w:rsid w:val="00EC0E5C"/>
    <w:rsid w:val="00F638E2"/>
    <w:rsid w:val="00F70DFF"/>
    <w:rsid w:val="00FD5E36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D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BD4"/>
    <w:pPr>
      <w:keepNext/>
      <w:outlineLvl w:val="1"/>
    </w:pPr>
    <w:rPr>
      <w:rFonts w:ascii="Cir Times_New_Roman" w:hAnsi="Cir Times_New_Roman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BD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0BD4"/>
    <w:rPr>
      <w:rFonts w:ascii="Cir Times_New_Roman" w:hAnsi="Cir Times_New_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750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BD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50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BD4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0BD4"/>
    <w:pPr>
      <w:overflowPunct/>
      <w:autoSpaceDE/>
      <w:autoSpaceDN/>
      <w:adjustRightInd/>
      <w:jc w:val="center"/>
    </w:pPr>
    <w:rPr>
      <w:b/>
      <w:caps/>
      <w:sz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0BD4"/>
    <w:rPr>
      <w:rFonts w:ascii="Times New Roman" w:hAnsi="Times New Roman" w:cs="Times New Roman"/>
      <w:b/>
      <w:cap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145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5</cp:revision>
  <dcterms:created xsi:type="dcterms:W3CDTF">2013-02-26T11:35:00Z</dcterms:created>
  <dcterms:modified xsi:type="dcterms:W3CDTF">2013-03-05T09:50:00Z</dcterms:modified>
</cp:coreProperties>
</file>